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AC" w:rsidRPr="003C3FCF" w:rsidRDefault="00227CAC" w:rsidP="008F67A0">
      <w:pPr>
        <w:pStyle w:val="Title"/>
        <w:jc w:val="center"/>
      </w:pPr>
      <w:bookmarkStart w:id="0" w:name="_GoBack"/>
      <w:bookmarkEnd w:id="0"/>
      <w:r w:rsidRPr="003C3FCF">
        <w:t xml:space="preserve">Welcome to the </w:t>
      </w:r>
      <w:r w:rsidR="006C053E">
        <w:t>School Food Service</w:t>
      </w:r>
      <w:r w:rsidRPr="003C3FCF">
        <w:t xml:space="preserve"> Survey!</w:t>
      </w:r>
    </w:p>
    <w:p w:rsidR="00227CAC" w:rsidRPr="003C3FCF" w:rsidRDefault="00227CAC" w:rsidP="00227CAC">
      <w:pPr>
        <w:jc w:val="center"/>
        <w:rPr>
          <w:rFonts w:ascii="cinnamon cake" w:hAnsi="cinnamon cake"/>
          <w:sz w:val="28"/>
          <w:szCs w:val="28"/>
        </w:rPr>
      </w:pPr>
    </w:p>
    <w:p w:rsidR="00227CAC" w:rsidRPr="008F67A0" w:rsidRDefault="00227CAC" w:rsidP="008F67A0">
      <w:pPr>
        <w:pStyle w:val="Heading1"/>
        <w:rPr>
          <w:b/>
        </w:rPr>
      </w:pPr>
      <w:r w:rsidRPr="008F67A0">
        <w:rPr>
          <w:b/>
        </w:rPr>
        <w:t xml:space="preserve">The purpose of this survey is to help us improve your school lunchroom.  Please complete the survey and return it to a </w:t>
      </w:r>
      <w:r w:rsidR="006C053E" w:rsidRPr="008F67A0">
        <w:rPr>
          <w:b/>
        </w:rPr>
        <w:t xml:space="preserve">teacher or to the school lunch staff. </w:t>
      </w:r>
    </w:p>
    <w:p w:rsidR="006C053E" w:rsidRDefault="006C053E" w:rsidP="00227CAC">
      <w:pPr>
        <w:rPr>
          <w:rFonts w:ascii="cinnamon cake" w:hAnsi="cinnamon cake"/>
          <w:szCs w:val="24"/>
        </w:rPr>
      </w:pPr>
    </w:p>
    <w:p w:rsidR="00227CAC" w:rsidRPr="008F67A0" w:rsidRDefault="00227CAC" w:rsidP="00227CAC">
      <w:pPr>
        <w:rPr>
          <w:rStyle w:val="Strong"/>
          <w:rFonts w:asciiTheme="majorHAnsi" w:hAnsiTheme="majorHAnsi"/>
        </w:rPr>
      </w:pPr>
      <w:r w:rsidRPr="008F67A0">
        <w:rPr>
          <w:rStyle w:val="Strong"/>
          <w:rFonts w:asciiTheme="majorHAnsi" w:hAnsiTheme="majorHAnsi"/>
        </w:rPr>
        <w:t xml:space="preserve">Please Remember: </w:t>
      </w:r>
    </w:p>
    <w:p w:rsidR="00227CAC" w:rsidRPr="008F67A0" w:rsidRDefault="00227CAC" w:rsidP="00227CAC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</w:rPr>
      </w:pPr>
      <w:r w:rsidRPr="008F67A0">
        <w:rPr>
          <w:rFonts w:asciiTheme="minorHAnsi" w:hAnsiTheme="minorHAnsi"/>
          <w:sz w:val="22"/>
        </w:rPr>
        <w:t>This survey is anonymous.  Do NOT write y</w:t>
      </w:r>
      <w:r w:rsidR="006C053E" w:rsidRPr="008F67A0">
        <w:rPr>
          <w:rFonts w:asciiTheme="minorHAnsi" w:hAnsiTheme="minorHAnsi"/>
          <w:sz w:val="22"/>
        </w:rPr>
        <w:t>our name anywhere on the survey</w:t>
      </w:r>
      <w:r w:rsidRPr="008F67A0">
        <w:rPr>
          <w:rFonts w:asciiTheme="minorHAnsi" w:hAnsiTheme="minorHAnsi"/>
          <w:sz w:val="22"/>
        </w:rPr>
        <w:t>!</w:t>
      </w:r>
    </w:p>
    <w:p w:rsidR="00227CAC" w:rsidRPr="008F67A0" w:rsidRDefault="00227CAC" w:rsidP="00227CAC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</w:rPr>
      </w:pPr>
      <w:r w:rsidRPr="008F67A0">
        <w:rPr>
          <w:rFonts w:asciiTheme="minorHAnsi" w:hAnsiTheme="minorHAnsi"/>
          <w:sz w:val="22"/>
        </w:rPr>
        <w:t>This is voluntary.  You do not have to do the survey if you don</w:t>
      </w:r>
      <w:r w:rsidRPr="008F67A0">
        <w:rPr>
          <w:rFonts w:asciiTheme="minorHAnsi" w:hAnsiTheme="minorHAnsi" w:cs="Times New Roman"/>
          <w:sz w:val="22"/>
        </w:rPr>
        <w:t>’</w:t>
      </w:r>
      <w:r w:rsidRPr="008F67A0">
        <w:rPr>
          <w:rFonts w:asciiTheme="minorHAnsi" w:hAnsiTheme="minorHAnsi"/>
          <w:sz w:val="22"/>
        </w:rPr>
        <w:t xml:space="preserve">t want to.  You can skip any questions or quit taking the survey at any time. </w:t>
      </w:r>
    </w:p>
    <w:p w:rsidR="00227CAC" w:rsidRDefault="00227CAC" w:rsidP="00227CAC">
      <w:pPr>
        <w:jc w:val="center"/>
        <w:rPr>
          <w:rFonts w:ascii="cinnamon cake" w:hAnsi="cinnamon cake"/>
          <w:b/>
          <w:sz w:val="28"/>
          <w:szCs w:val="28"/>
        </w:rPr>
      </w:pPr>
    </w:p>
    <w:p w:rsidR="00227CAC" w:rsidRPr="008F67A0" w:rsidRDefault="00227CAC" w:rsidP="00227CAC">
      <w:pPr>
        <w:jc w:val="center"/>
        <w:rPr>
          <w:rStyle w:val="Strong"/>
          <w:rFonts w:asciiTheme="majorHAnsi" w:hAnsiTheme="majorHAnsi"/>
        </w:rPr>
      </w:pPr>
      <w:r w:rsidRPr="008F67A0">
        <w:rPr>
          <w:rStyle w:val="Strong"/>
          <w:rFonts w:asciiTheme="majorHAnsi" w:hAnsiTheme="majorHAnsi"/>
        </w:rPr>
        <w:t>Please answer the questions as accurately and honestly as possible.</w:t>
      </w:r>
    </w:p>
    <w:p w:rsidR="00227CAC" w:rsidRPr="008F67A0" w:rsidRDefault="00227CAC" w:rsidP="00227CAC">
      <w:pPr>
        <w:jc w:val="center"/>
        <w:rPr>
          <w:rStyle w:val="Strong"/>
          <w:rFonts w:asciiTheme="majorHAnsi" w:hAnsiTheme="majorHAnsi"/>
        </w:rPr>
      </w:pPr>
      <w:r w:rsidRPr="008F67A0">
        <w:rPr>
          <w:rStyle w:val="Strong"/>
          <w:rFonts w:asciiTheme="majorHAnsi" w:hAnsiTheme="majorHAnsi"/>
        </w:rPr>
        <w:t>Thank you for your feedback!</w:t>
      </w:r>
    </w:p>
    <w:p w:rsidR="00227CAC" w:rsidRDefault="00227CAC" w:rsidP="00227CAC">
      <w:pPr>
        <w:jc w:val="center"/>
        <w:rPr>
          <w:rFonts w:ascii="cinnamon cake" w:hAnsi="cinnamon cake"/>
          <w:b/>
          <w:sz w:val="28"/>
          <w:szCs w:val="28"/>
        </w:rPr>
      </w:pPr>
    </w:p>
    <w:p w:rsidR="00227CAC" w:rsidRPr="008F67A0" w:rsidRDefault="00227CAC" w:rsidP="008F67A0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</w:rPr>
      </w:pPr>
      <w:r w:rsidRPr="008F67A0">
        <w:rPr>
          <w:rFonts w:asciiTheme="minorHAnsi" w:hAnsiTheme="minorHAnsi"/>
          <w:sz w:val="22"/>
        </w:rPr>
        <w:t>What grade are you in?  (circle one)</w:t>
      </w:r>
    </w:p>
    <w:p w:rsidR="00227CAC" w:rsidRPr="008F67A0" w:rsidRDefault="00227CAC" w:rsidP="008F67A0">
      <w:pPr>
        <w:ind w:left="720" w:firstLine="720"/>
        <w:rPr>
          <w:rFonts w:asciiTheme="minorHAnsi" w:hAnsiTheme="minorHAnsi"/>
          <w:sz w:val="22"/>
        </w:rPr>
      </w:pPr>
      <w:r w:rsidRPr="008F67A0">
        <w:rPr>
          <w:rFonts w:asciiTheme="minorHAnsi" w:hAnsiTheme="minorHAnsi"/>
          <w:sz w:val="22"/>
        </w:rPr>
        <w:t>4</w:t>
      </w:r>
      <w:r w:rsidRPr="008F67A0">
        <w:rPr>
          <w:rFonts w:asciiTheme="minorHAnsi" w:hAnsiTheme="minorHAnsi"/>
          <w:sz w:val="22"/>
        </w:rPr>
        <w:tab/>
        <w:t>5</w:t>
      </w:r>
      <w:r w:rsidRPr="008F67A0">
        <w:rPr>
          <w:rFonts w:asciiTheme="minorHAnsi" w:hAnsiTheme="minorHAnsi"/>
          <w:sz w:val="22"/>
        </w:rPr>
        <w:tab/>
        <w:t>6</w:t>
      </w:r>
      <w:r w:rsidRPr="008F67A0">
        <w:rPr>
          <w:rFonts w:asciiTheme="minorHAnsi" w:hAnsiTheme="minorHAnsi"/>
          <w:sz w:val="22"/>
        </w:rPr>
        <w:tab/>
        <w:t>7</w:t>
      </w:r>
      <w:r w:rsidRPr="008F67A0">
        <w:rPr>
          <w:rFonts w:asciiTheme="minorHAnsi" w:hAnsiTheme="minorHAnsi"/>
          <w:sz w:val="22"/>
        </w:rPr>
        <w:tab/>
        <w:t>8</w:t>
      </w:r>
    </w:p>
    <w:p w:rsidR="00227CAC" w:rsidRPr="008F67A0" w:rsidRDefault="00227CAC" w:rsidP="008F67A0">
      <w:pPr>
        <w:rPr>
          <w:rFonts w:asciiTheme="minorHAnsi" w:hAnsiTheme="minorHAnsi"/>
          <w:sz w:val="22"/>
        </w:rPr>
      </w:pPr>
    </w:p>
    <w:p w:rsidR="00227CAC" w:rsidRPr="008F67A0" w:rsidRDefault="00227CAC" w:rsidP="008F67A0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</w:rPr>
      </w:pPr>
      <w:r w:rsidRPr="008F67A0">
        <w:rPr>
          <w:rFonts w:asciiTheme="minorHAnsi" w:hAnsiTheme="minorHAnsi"/>
          <w:sz w:val="22"/>
        </w:rPr>
        <w:t>Please select your gender</w:t>
      </w:r>
    </w:p>
    <w:p w:rsidR="00227CAC" w:rsidRPr="008F67A0" w:rsidRDefault="00227CAC" w:rsidP="008F67A0">
      <w:pPr>
        <w:ind w:left="720" w:firstLine="720"/>
        <w:rPr>
          <w:rFonts w:asciiTheme="minorHAnsi" w:hAnsiTheme="minorHAnsi"/>
          <w:sz w:val="22"/>
        </w:rPr>
      </w:pPr>
      <w:r w:rsidRPr="008F67A0">
        <w:rPr>
          <w:rFonts w:asciiTheme="minorHAnsi" w:hAnsiTheme="minorHAnsi"/>
          <w:sz w:val="22"/>
        </w:rPr>
        <w:t xml:space="preserve">Girl ____ </w:t>
      </w:r>
      <w:r w:rsidRPr="008F67A0">
        <w:rPr>
          <w:rFonts w:asciiTheme="minorHAnsi" w:hAnsiTheme="minorHAnsi"/>
          <w:sz w:val="22"/>
        </w:rPr>
        <w:tab/>
        <w:t>Boy _____</w:t>
      </w:r>
    </w:p>
    <w:p w:rsidR="00227CAC" w:rsidRPr="008F67A0" w:rsidRDefault="00227CAC" w:rsidP="008F67A0">
      <w:pPr>
        <w:rPr>
          <w:rFonts w:asciiTheme="minorHAnsi" w:hAnsiTheme="minorHAnsi"/>
          <w:sz w:val="22"/>
        </w:rPr>
      </w:pPr>
    </w:p>
    <w:p w:rsidR="00227CAC" w:rsidRPr="008F67A0" w:rsidRDefault="00227CAC" w:rsidP="008F67A0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</w:rPr>
      </w:pPr>
      <w:r w:rsidRPr="008F67A0">
        <w:rPr>
          <w:rFonts w:asciiTheme="minorHAnsi" w:hAnsiTheme="minorHAnsi"/>
          <w:sz w:val="22"/>
        </w:rPr>
        <w:t xml:space="preserve">Have you taken this survey before? </w:t>
      </w:r>
    </w:p>
    <w:p w:rsidR="008F67A0" w:rsidRDefault="00227CAC" w:rsidP="008F67A0">
      <w:pPr>
        <w:ind w:left="720" w:firstLine="720"/>
        <w:rPr>
          <w:rFonts w:asciiTheme="minorHAnsi" w:hAnsiTheme="minorHAnsi"/>
          <w:sz w:val="22"/>
        </w:rPr>
      </w:pPr>
      <w:r w:rsidRPr="008F67A0">
        <w:rPr>
          <w:rFonts w:asciiTheme="minorHAnsi" w:hAnsiTheme="minorHAnsi"/>
          <w:sz w:val="22"/>
        </w:rPr>
        <w:t xml:space="preserve">Yes ____ </w:t>
      </w:r>
      <w:r w:rsidRPr="008F67A0">
        <w:rPr>
          <w:rFonts w:asciiTheme="minorHAnsi" w:hAnsiTheme="minorHAnsi"/>
          <w:sz w:val="22"/>
        </w:rPr>
        <w:tab/>
        <w:t>No ____</w:t>
      </w:r>
    </w:p>
    <w:p w:rsidR="008F67A0" w:rsidRDefault="008F67A0" w:rsidP="008F67A0">
      <w:pPr>
        <w:ind w:left="720" w:firstLine="720"/>
        <w:rPr>
          <w:rFonts w:asciiTheme="minorHAnsi" w:hAnsiTheme="minorHAnsi"/>
          <w:sz w:val="22"/>
        </w:rPr>
      </w:pPr>
    </w:p>
    <w:p w:rsidR="00227CAC" w:rsidRPr="008F67A0" w:rsidRDefault="00227CAC" w:rsidP="008F67A0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</w:rPr>
      </w:pPr>
      <w:r w:rsidRPr="008F67A0">
        <w:rPr>
          <w:rFonts w:asciiTheme="minorHAnsi" w:hAnsiTheme="minorHAnsi"/>
          <w:sz w:val="22"/>
        </w:rPr>
        <w:t>If yes, how many times have you taken this survey? ________</w:t>
      </w:r>
    </w:p>
    <w:p w:rsidR="00227CAC" w:rsidRPr="008F67A0" w:rsidRDefault="00227CAC" w:rsidP="008F67A0">
      <w:pPr>
        <w:rPr>
          <w:rFonts w:asciiTheme="minorHAnsi" w:hAnsiTheme="minorHAnsi"/>
          <w:sz w:val="22"/>
        </w:rPr>
      </w:pPr>
    </w:p>
    <w:p w:rsidR="00227CAC" w:rsidRPr="008F67A0" w:rsidRDefault="00227CAC" w:rsidP="008F67A0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</w:rPr>
      </w:pPr>
      <w:r w:rsidRPr="008F67A0">
        <w:rPr>
          <w:rFonts w:asciiTheme="minorHAnsi" w:hAnsiTheme="minorHAnsi"/>
          <w:sz w:val="22"/>
        </w:rPr>
        <w:t xml:space="preserve">How many times in a typical week do you purchase lunch from the lunchroom? </w:t>
      </w:r>
    </w:p>
    <w:p w:rsidR="00227CAC" w:rsidRPr="008F67A0" w:rsidRDefault="00227CAC" w:rsidP="008F67A0">
      <w:pPr>
        <w:ind w:left="720" w:firstLine="720"/>
        <w:rPr>
          <w:rFonts w:asciiTheme="minorHAnsi" w:hAnsiTheme="minorHAnsi"/>
          <w:sz w:val="22"/>
        </w:rPr>
      </w:pPr>
      <w:r w:rsidRPr="008F67A0">
        <w:rPr>
          <w:rFonts w:asciiTheme="minorHAnsi" w:hAnsiTheme="minorHAnsi"/>
          <w:sz w:val="22"/>
        </w:rPr>
        <w:t>0</w:t>
      </w:r>
      <w:r w:rsidRPr="008F67A0">
        <w:rPr>
          <w:rFonts w:asciiTheme="minorHAnsi" w:hAnsiTheme="minorHAnsi"/>
          <w:sz w:val="22"/>
        </w:rPr>
        <w:tab/>
        <w:t>1</w:t>
      </w:r>
      <w:r w:rsidRPr="008F67A0">
        <w:rPr>
          <w:rFonts w:asciiTheme="minorHAnsi" w:hAnsiTheme="minorHAnsi"/>
          <w:sz w:val="22"/>
        </w:rPr>
        <w:tab/>
        <w:t>2</w:t>
      </w:r>
      <w:r w:rsidRPr="008F67A0">
        <w:rPr>
          <w:rFonts w:asciiTheme="minorHAnsi" w:hAnsiTheme="minorHAnsi"/>
          <w:sz w:val="22"/>
        </w:rPr>
        <w:tab/>
        <w:t>3</w:t>
      </w:r>
      <w:r w:rsidRPr="008F67A0">
        <w:rPr>
          <w:rFonts w:asciiTheme="minorHAnsi" w:hAnsiTheme="minorHAnsi"/>
          <w:sz w:val="22"/>
        </w:rPr>
        <w:tab/>
        <w:t>4</w:t>
      </w:r>
      <w:r w:rsidRPr="008F67A0">
        <w:rPr>
          <w:rFonts w:asciiTheme="minorHAnsi" w:hAnsiTheme="minorHAnsi"/>
          <w:sz w:val="22"/>
        </w:rPr>
        <w:tab/>
        <w:t>5</w:t>
      </w:r>
    </w:p>
    <w:p w:rsidR="00227CAC" w:rsidRPr="008F67A0" w:rsidRDefault="00227CAC" w:rsidP="008F67A0">
      <w:pPr>
        <w:rPr>
          <w:rFonts w:asciiTheme="minorHAnsi" w:hAnsiTheme="minorHAnsi"/>
          <w:sz w:val="22"/>
        </w:rPr>
      </w:pPr>
    </w:p>
    <w:p w:rsidR="008F67A0" w:rsidRDefault="008F67A0" w:rsidP="008F67A0">
      <w:pPr>
        <w:pStyle w:val="ListParagraph"/>
        <w:rPr>
          <w:rFonts w:asciiTheme="minorHAnsi" w:hAnsiTheme="minorHAnsi"/>
          <w:sz w:val="22"/>
        </w:rPr>
      </w:pPr>
    </w:p>
    <w:p w:rsidR="00227CAC" w:rsidRPr="008F67A0" w:rsidRDefault="00227CAC" w:rsidP="008F67A0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</w:rPr>
      </w:pPr>
      <w:r w:rsidRPr="008F67A0">
        <w:rPr>
          <w:rFonts w:asciiTheme="minorHAnsi" w:hAnsiTheme="minorHAnsi"/>
          <w:sz w:val="22"/>
        </w:rPr>
        <w:lastRenderedPageBreak/>
        <w:t>How happy are you with your school cafeteria? (circle one)</w:t>
      </w:r>
    </w:p>
    <w:p w:rsidR="008F67A0" w:rsidRPr="008F67A0" w:rsidRDefault="00227CAC" w:rsidP="008F67A0">
      <w:pPr>
        <w:pStyle w:val="ListParagraph"/>
        <w:numPr>
          <w:ilvl w:val="0"/>
          <w:numId w:val="14"/>
        </w:numPr>
        <w:ind w:left="1440"/>
        <w:rPr>
          <w:rFonts w:asciiTheme="minorHAnsi" w:hAnsiTheme="minorHAnsi"/>
          <w:sz w:val="22"/>
        </w:rPr>
      </w:pPr>
      <w:r w:rsidRPr="008F67A0">
        <w:rPr>
          <w:rFonts w:asciiTheme="minorHAnsi" w:hAnsiTheme="minorHAnsi"/>
          <w:sz w:val="22"/>
        </w:rPr>
        <w:t>Very unhappy</w:t>
      </w:r>
    </w:p>
    <w:p w:rsidR="008F67A0" w:rsidRPr="008F67A0" w:rsidRDefault="00227CAC" w:rsidP="008F67A0">
      <w:pPr>
        <w:pStyle w:val="ListParagraph"/>
        <w:numPr>
          <w:ilvl w:val="0"/>
          <w:numId w:val="14"/>
        </w:numPr>
        <w:ind w:left="1440"/>
        <w:rPr>
          <w:rFonts w:asciiTheme="minorHAnsi" w:hAnsiTheme="minorHAnsi"/>
          <w:sz w:val="22"/>
        </w:rPr>
      </w:pPr>
      <w:r w:rsidRPr="008F67A0">
        <w:rPr>
          <w:rFonts w:asciiTheme="minorHAnsi" w:hAnsiTheme="minorHAnsi"/>
          <w:sz w:val="22"/>
        </w:rPr>
        <w:t>Unhappy</w:t>
      </w:r>
    </w:p>
    <w:p w:rsidR="008F67A0" w:rsidRPr="008F67A0" w:rsidRDefault="00227CAC" w:rsidP="008F67A0">
      <w:pPr>
        <w:pStyle w:val="ListParagraph"/>
        <w:numPr>
          <w:ilvl w:val="0"/>
          <w:numId w:val="14"/>
        </w:numPr>
        <w:ind w:left="1440"/>
        <w:rPr>
          <w:rFonts w:asciiTheme="minorHAnsi" w:hAnsiTheme="minorHAnsi"/>
          <w:sz w:val="22"/>
        </w:rPr>
      </w:pPr>
      <w:r w:rsidRPr="008F67A0">
        <w:rPr>
          <w:rFonts w:asciiTheme="minorHAnsi" w:hAnsiTheme="minorHAnsi"/>
          <w:sz w:val="22"/>
        </w:rPr>
        <w:t>Neither</w:t>
      </w:r>
    </w:p>
    <w:p w:rsidR="008F67A0" w:rsidRPr="008F67A0" w:rsidRDefault="00227CAC" w:rsidP="008F67A0">
      <w:pPr>
        <w:pStyle w:val="ListParagraph"/>
        <w:numPr>
          <w:ilvl w:val="0"/>
          <w:numId w:val="14"/>
        </w:numPr>
        <w:ind w:left="1440"/>
        <w:rPr>
          <w:rFonts w:asciiTheme="minorHAnsi" w:hAnsiTheme="minorHAnsi"/>
          <w:sz w:val="22"/>
        </w:rPr>
      </w:pPr>
      <w:r w:rsidRPr="008F67A0">
        <w:rPr>
          <w:rFonts w:asciiTheme="minorHAnsi" w:hAnsiTheme="minorHAnsi"/>
          <w:sz w:val="22"/>
        </w:rPr>
        <w:t>Happy</w:t>
      </w:r>
    </w:p>
    <w:p w:rsidR="00227CAC" w:rsidRPr="008F67A0" w:rsidRDefault="00227CAC" w:rsidP="008F67A0">
      <w:pPr>
        <w:pStyle w:val="ListParagraph"/>
        <w:numPr>
          <w:ilvl w:val="0"/>
          <w:numId w:val="14"/>
        </w:numPr>
        <w:ind w:left="1440"/>
        <w:rPr>
          <w:rFonts w:asciiTheme="minorHAnsi" w:hAnsiTheme="minorHAnsi"/>
          <w:sz w:val="22"/>
        </w:rPr>
      </w:pPr>
      <w:r w:rsidRPr="008F67A0">
        <w:rPr>
          <w:rFonts w:asciiTheme="minorHAnsi" w:hAnsiTheme="minorHAnsi"/>
          <w:sz w:val="22"/>
        </w:rPr>
        <w:t>Very happy</w:t>
      </w:r>
    </w:p>
    <w:p w:rsidR="00227CAC" w:rsidRPr="008F67A0" w:rsidRDefault="00227CAC" w:rsidP="008F67A0">
      <w:pPr>
        <w:rPr>
          <w:rFonts w:asciiTheme="minorHAnsi" w:hAnsiTheme="minorHAnsi"/>
          <w:sz w:val="22"/>
        </w:rPr>
      </w:pPr>
    </w:p>
    <w:p w:rsidR="00227CAC" w:rsidRPr="008F67A0" w:rsidRDefault="00227CAC" w:rsidP="008F67A0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</w:rPr>
      </w:pPr>
      <w:r w:rsidRPr="008F67A0">
        <w:rPr>
          <w:rFonts w:asciiTheme="minorHAnsi" w:hAnsiTheme="minorHAnsi"/>
          <w:sz w:val="22"/>
        </w:rPr>
        <w:t>What change(s) would you like to see made in the cafeteria? (select all that apply)</w:t>
      </w:r>
    </w:p>
    <w:p w:rsidR="00227CAC" w:rsidRPr="008F67A0" w:rsidRDefault="00227CAC" w:rsidP="008F67A0">
      <w:pPr>
        <w:pStyle w:val="ListParagraph"/>
        <w:numPr>
          <w:ilvl w:val="0"/>
          <w:numId w:val="13"/>
        </w:numPr>
        <w:ind w:left="1440"/>
        <w:rPr>
          <w:rFonts w:asciiTheme="minorHAnsi" w:hAnsiTheme="minorHAnsi"/>
          <w:sz w:val="22"/>
        </w:rPr>
      </w:pPr>
      <w:r w:rsidRPr="008F67A0">
        <w:rPr>
          <w:rFonts w:asciiTheme="minorHAnsi" w:hAnsiTheme="minorHAnsi"/>
          <w:sz w:val="22"/>
        </w:rPr>
        <w:t>Music when walking through the lunch line</w:t>
      </w:r>
    </w:p>
    <w:p w:rsidR="00227CAC" w:rsidRPr="008F67A0" w:rsidRDefault="00227CAC" w:rsidP="008F67A0">
      <w:pPr>
        <w:pStyle w:val="ListParagraph"/>
        <w:numPr>
          <w:ilvl w:val="0"/>
          <w:numId w:val="13"/>
        </w:numPr>
        <w:ind w:left="1440"/>
        <w:rPr>
          <w:rFonts w:asciiTheme="minorHAnsi" w:hAnsiTheme="minorHAnsi"/>
          <w:sz w:val="22"/>
        </w:rPr>
      </w:pPr>
      <w:r w:rsidRPr="008F67A0">
        <w:rPr>
          <w:rFonts w:asciiTheme="minorHAnsi" w:hAnsiTheme="minorHAnsi"/>
          <w:sz w:val="22"/>
        </w:rPr>
        <w:t>Decoration in the seating area</w:t>
      </w:r>
    </w:p>
    <w:p w:rsidR="00227CAC" w:rsidRPr="008F67A0" w:rsidRDefault="00227CAC" w:rsidP="008F67A0">
      <w:pPr>
        <w:pStyle w:val="ListParagraph"/>
        <w:numPr>
          <w:ilvl w:val="0"/>
          <w:numId w:val="13"/>
        </w:numPr>
        <w:ind w:left="1440"/>
        <w:rPr>
          <w:rFonts w:asciiTheme="minorHAnsi" w:hAnsiTheme="minorHAnsi"/>
          <w:sz w:val="22"/>
        </w:rPr>
      </w:pPr>
      <w:r w:rsidRPr="008F67A0">
        <w:rPr>
          <w:rFonts w:asciiTheme="minorHAnsi" w:hAnsiTheme="minorHAnsi"/>
          <w:sz w:val="22"/>
        </w:rPr>
        <w:t>More information available on the USDA</w:t>
      </w:r>
      <w:r w:rsidRPr="008F67A0">
        <w:rPr>
          <w:rFonts w:asciiTheme="minorHAnsi" w:hAnsiTheme="minorHAnsi" w:cs="Times New Roman"/>
          <w:sz w:val="22"/>
        </w:rPr>
        <w:t>’</w:t>
      </w:r>
      <w:r w:rsidRPr="008F67A0">
        <w:rPr>
          <w:rFonts w:asciiTheme="minorHAnsi" w:hAnsiTheme="minorHAnsi"/>
          <w:sz w:val="22"/>
        </w:rPr>
        <w:t>s MyPlate</w:t>
      </w:r>
    </w:p>
    <w:p w:rsidR="00227CAC" w:rsidRPr="008F67A0" w:rsidRDefault="00227CAC" w:rsidP="008F67A0">
      <w:pPr>
        <w:pStyle w:val="ListParagraph"/>
        <w:numPr>
          <w:ilvl w:val="0"/>
          <w:numId w:val="13"/>
        </w:numPr>
        <w:ind w:left="1440"/>
        <w:rPr>
          <w:rFonts w:asciiTheme="minorHAnsi" w:hAnsiTheme="minorHAnsi"/>
          <w:sz w:val="22"/>
        </w:rPr>
      </w:pPr>
      <w:r w:rsidRPr="008F67A0">
        <w:rPr>
          <w:rFonts w:asciiTheme="minorHAnsi" w:hAnsiTheme="minorHAnsi"/>
          <w:sz w:val="22"/>
        </w:rPr>
        <w:t>Nutrition information on food items</w:t>
      </w:r>
    </w:p>
    <w:p w:rsidR="00227CAC" w:rsidRPr="008F67A0" w:rsidRDefault="00227CAC" w:rsidP="008F67A0">
      <w:pPr>
        <w:pStyle w:val="ListParagraph"/>
        <w:numPr>
          <w:ilvl w:val="0"/>
          <w:numId w:val="13"/>
        </w:numPr>
        <w:ind w:left="1440"/>
        <w:rPr>
          <w:rFonts w:asciiTheme="minorHAnsi" w:hAnsiTheme="minorHAnsi"/>
          <w:sz w:val="22"/>
        </w:rPr>
      </w:pPr>
      <w:r w:rsidRPr="008F67A0">
        <w:rPr>
          <w:rFonts w:asciiTheme="minorHAnsi" w:hAnsiTheme="minorHAnsi"/>
          <w:sz w:val="22"/>
        </w:rPr>
        <w:t>Signage for menu items</w:t>
      </w:r>
    </w:p>
    <w:p w:rsidR="00227CAC" w:rsidRPr="008F67A0" w:rsidRDefault="00227CAC" w:rsidP="008F67A0">
      <w:pPr>
        <w:pStyle w:val="ListParagraph"/>
        <w:numPr>
          <w:ilvl w:val="0"/>
          <w:numId w:val="13"/>
        </w:numPr>
        <w:ind w:left="1440"/>
        <w:rPr>
          <w:rFonts w:asciiTheme="minorHAnsi" w:hAnsiTheme="minorHAnsi"/>
          <w:sz w:val="22"/>
        </w:rPr>
      </w:pPr>
      <w:r w:rsidRPr="008F67A0">
        <w:rPr>
          <w:rFonts w:asciiTheme="minorHAnsi" w:hAnsiTheme="minorHAnsi"/>
          <w:sz w:val="22"/>
        </w:rPr>
        <w:t>Different organization of food on the line (how and which way food is presented)</w:t>
      </w:r>
    </w:p>
    <w:p w:rsidR="00227CAC" w:rsidRPr="008F67A0" w:rsidRDefault="00227CAC" w:rsidP="008F67A0">
      <w:pPr>
        <w:rPr>
          <w:rFonts w:asciiTheme="minorHAnsi" w:hAnsiTheme="minorHAnsi"/>
          <w:sz w:val="22"/>
        </w:rPr>
      </w:pPr>
    </w:p>
    <w:p w:rsidR="00227CAC" w:rsidRPr="006A6C96" w:rsidRDefault="00227CAC" w:rsidP="006A6C96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</w:rPr>
      </w:pPr>
      <w:r w:rsidRPr="006A6C96">
        <w:rPr>
          <w:rFonts w:asciiTheme="minorHAnsi" w:hAnsiTheme="minorHAnsi"/>
          <w:sz w:val="22"/>
        </w:rPr>
        <w:t>What could we do to communicate more effectively with you? (select all that apply)</w:t>
      </w:r>
    </w:p>
    <w:p w:rsidR="00227CAC" w:rsidRPr="006A6C96" w:rsidRDefault="00227CAC" w:rsidP="006A6C96">
      <w:pPr>
        <w:pStyle w:val="ListParagraph"/>
        <w:numPr>
          <w:ilvl w:val="0"/>
          <w:numId w:val="15"/>
        </w:numPr>
        <w:ind w:left="1440"/>
        <w:rPr>
          <w:rFonts w:asciiTheme="minorHAnsi" w:hAnsiTheme="minorHAnsi"/>
          <w:sz w:val="22"/>
        </w:rPr>
      </w:pPr>
      <w:r w:rsidRPr="006A6C96">
        <w:rPr>
          <w:rFonts w:asciiTheme="minorHAnsi" w:hAnsiTheme="minorHAnsi"/>
          <w:sz w:val="22"/>
        </w:rPr>
        <w:t>More digital communication (online)</w:t>
      </w:r>
    </w:p>
    <w:p w:rsidR="00227CAC" w:rsidRPr="006A6C96" w:rsidRDefault="00227CAC" w:rsidP="006A6C96">
      <w:pPr>
        <w:pStyle w:val="ListParagraph"/>
        <w:numPr>
          <w:ilvl w:val="0"/>
          <w:numId w:val="15"/>
        </w:numPr>
        <w:ind w:left="1440"/>
        <w:rPr>
          <w:rFonts w:asciiTheme="minorHAnsi" w:hAnsiTheme="minorHAnsi"/>
          <w:sz w:val="22"/>
        </w:rPr>
      </w:pPr>
      <w:r w:rsidRPr="006A6C96">
        <w:rPr>
          <w:rFonts w:asciiTheme="minorHAnsi" w:hAnsiTheme="minorHAnsi"/>
          <w:sz w:val="22"/>
        </w:rPr>
        <w:t>More information or signs in the cafeteria</w:t>
      </w:r>
    </w:p>
    <w:p w:rsidR="00227CAC" w:rsidRPr="006A6C96" w:rsidRDefault="00227CAC" w:rsidP="006A6C96">
      <w:pPr>
        <w:pStyle w:val="ListParagraph"/>
        <w:numPr>
          <w:ilvl w:val="0"/>
          <w:numId w:val="15"/>
        </w:numPr>
        <w:ind w:left="1440"/>
        <w:rPr>
          <w:rFonts w:asciiTheme="minorHAnsi" w:hAnsiTheme="minorHAnsi"/>
          <w:sz w:val="22"/>
        </w:rPr>
      </w:pPr>
      <w:r w:rsidRPr="006A6C96">
        <w:rPr>
          <w:rFonts w:asciiTheme="minorHAnsi" w:hAnsiTheme="minorHAnsi"/>
          <w:sz w:val="22"/>
        </w:rPr>
        <w:t>More information sent home</w:t>
      </w:r>
    </w:p>
    <w:p w:rsidR="00227CAC" w:rsidRPr="006A6C96" w:rsidRDefault="00227CAC" w:rsidP="006A6C96">
      <w:pPr>
        <w:pStyle w:val="ListParagraph"/>
        <w:numPr>
          <w:ilvl w:val="0"/>
          <w:numId w:val="15"/>
        </w:numPr>
        <w:ind w:left="1440"/>
        <w:rPr>
          <w:rFonts w:asciiTheme="minorHAnsi" w:hAnsiTheme="minorHAnsi"/>
          <w:sz w:val="22"/>
        </w:rPr>
      </w:pPr>
      <w:r w:rsidRPr="006A6C96">
        <w:rPr>
          <w:rFonts w:asciiTheme="minorHAnsi" w:hAnsiTheme="minorHAnsi"/>
          <w:sz w:val="22"/>
        </w:rPr>
        <w:t>Social media (facebook, twitter, tumbler, etc.)</w:t>
      </w:r>
    </w:p>
    <w:p w:rsidR="00227CAC" w:rsidRPr="006A6C96" w:rsidRDefault="00227CAC" w:rsidP="006A6C96">
      <w:pPr>
        <w:pStyle w:val="ListParagraph"/>
        <w:numPr>
          <w:ilvl w:val="0"/>
          <w:numId w:val="15"/>
        </w:numPr>
        <w:ind w:left="1440"/>
        <w:rPr>
          <w:rFonts w:asciiTheme="minorHAnsi" w:hAnsiTheme="minorHAnsi"/>
          <w:sz w:val="22"/>
        </w:rPr>
      </w:pPr>
      <w:r w:rsidRPr="006A6C96">
        <w:rPr>
          <w:rFonts w:asciiTheme="minorHAnsi" w:hAnsiTheme="minorHAnsi"/>
          <w:sz w:val="22"/>
        </w:rPr>
        <w:t>More information on signs around the school</w:t>
      </w:r>
    </w:p>
    <w:p w:rsidR="00227CAC" w:rsidRPr="006A6C96" w:rsidRDefault="00227CAC" w:rsidP="006A6C96">
      <w:pPr>
        <w:pStyle w:val="ListParagraph"/>
        <w:numPr>
          <w:ilvl w:val="0"/>
          <w:numId w:val="15"/>
        </w:numPr>
        <w:ind w:left="1440"/>
        <w:rPr>
          <w:rFonts w:asciiTheme="minorHAnsi" w:hAnsiTheme="minorHAnsi"/>
          <w:sz w:val="22"/>
        </w:rPr>
      </w:pPr>
      <w:r w:rsidRPr="006A6C96">
        <w:rPr>
          <w:rFonts w:asciiTheme="minorHAnsi" w:hAnsiTheme="minorHAnsi"/>
          <w:sz w:val="22"/>
        </w:rPr>
        <w:t>More information in homeroom or other classrooms</w:t>
      </w:r>
    </w:p>
    <w:p w:rsidR="00227CAC" w:rsidRPr="006A6C96" w:rsidRDefault="00227CAC" w:rsidP="006A6C96">
      <w:pPr>
        <w:pStyle w:val="ListParagraph"/>
        <w:numPr>
          <w:ilvl w:val="0"/>
          <w:numId w:val="15"/>
        </w:numPr>
        <w:ind w:left="1440"/>
        <w:rPr>
          <w:rFonts w:asciiTheme="minorHAnsi" w:hAnsiTheme="minorHAnsi"/>
          <w:sz w:val="22"/>
        </w:rPr>
      </w:pPr>
      <w:r w:rsidRPr="006A6C96">
        <w:rPr>
          <w:rFonts w:asciiTheme="minorHAnsi" w:hAnsiTheme="minorHAnsi"/>
          <w:sz w:val="22"/>
        </w:rPr>
        <w:t>Other (please specify) _____________________________________________________________________</w:t>
      </w:r>
    </w:p>
    <w:p w:rsidR="00227CAC" w:rsidRPr="008F67A0" w:rsidRDefault="00227CAC" w:rsidP="006A6C96">
      <w:pPr>
        <w:ind w:left="1440"/>
        <w:rPr>
          <w:rFonts w:asciiTheme="minorHAnsi" w:hAnsiTheme="minorHAnsi"/>
          <w:sz w:val="22"/>
        </w:rPr>
      </w:pPr>
    </w:p>
    <w:p w:rsidR="00227CAC" w:rsidRPr="003514A6" w:rsidRDefault="00227CAC" w:rsidP="003514A6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</w:rPr>
      </w:pPr>
      <w:r w:rsidRPr="003514A6">
        <w:rPr>
          <w:rFonts w:asciiTheme="minorHAnsi" w:hAnsiTheme="minorHAnsi"/>
          <w:sz w:val="22"/>
        </w:rPr>
        <w:t>What role does food and cafeteria have in your school experience? (select all that apply)</w:t>
      </w:r>
    </w:p>
    <w:p w:rsidR="00227CAC" w:rsidRPr="003514A6" w:rsidRDefault="00227CAC" w:rsidP="003514A6">
      <w:pPr>
        <w:pStyle w:val="ListParagraph"/>
        <w:numPr>
          <w:ilvl w:val="0"/>
          <w:numId w:val="16"/>
        </w:numPr>
        <w:ind w:left="1440"/>
        <w:rPr>
          <w:rFonts w:asciiTheme="minorHAnsi" w:hAnsiTheme="minorHAnsi"/>
          <w:sz w:val="22"/>
        </w:rPr>
      </w:pPr>
      <w:r w:rsidRPr="003514A6">
        <w:rPr>
          <w:rFonts w:asciiTheme="minorHAnsi" w:hAnsiTheme="minorHAnsi"/>
          <w:sz w:val="22"/>
        </w:rPr>
        <w:t>Place to eat</w:t>
      </w:r>
    </w:p>
    <w:p w:rsidR="00227CAC" w:rsidRPr="003514A6" w:rsidRDefault="00227CAC" w:rsidP="003514A6">
      <w:pPr>
        <w:pStyle w:val="ListParagraph"/>
        <w:numPr>
          <w:ilvl w:val="0"/>
          <w:numId w:val="16"/>
        </w:numPr>
        <w:ind w:left="1440"/>
        <w:rPr>
          <w:rFonts w:asciiTheme="minorHAnsi" w:hAnsiTheme="minorHAnsi"/>
          <w:sz w:val="22"/>
        </w:rPr>
      </w:pPr>
      <w:r w:rsidRPr="003514A6">
        <w:rPr>
          <w:rFonts w:asciiTheme="minorHAnsi" w:hAnsiTheme="minorHAnsi"/>
          <w:sz w:val="22"/>
        </w:rPr>
        <w:t>Time with friends</w:t>
      </w:r>
    </w:p>
    <w:p w:rsidR="00227CAC" w:rsidRPr="003514A6" w:rsidRDefault="00227CAC" w:rsidP="003514A6">
      <w:pPr>
        <w:pStyle w:val="ListParagraph"/>
        <w:numPr>
          <w:ilvl w:val="0"/>
          <w:numId w:val="16"/>
        </w:numPr>
        <w:ind w:left="1440"/>
        <w:rPr>
          <w:rFonts w:asciiTheme="minorHAnsi" w:hAnsiTheme="minorHAnsi"/>
          <w:sz w:val="22"/>
        </w:rPr>
      </w:pPr>
      <w:r w:rsidRPr="003514A6">
        <w:rPr>
          <w:rFonts w:asciiTheme="minorHAnsi" w:hAnsiTheme="minorHAnsi"/>
          <w:sz w:val="22"/>
        </w:rPr>
        <w:t>Break in day from class</w:t>
      </w:r>
    </w:p>
    <w:p w:rsidR="00227CAC" w:rsidRPr="003514A6" w:rsidRDefault="00227CAC" w:rsidP="003514A6">
      <w:pPr>
        <w:pStyle w:val="ListParagraph"/>
        <w:numPr>
          <w:ilvl w:val="0"/>
          <w:numId w:val="16"/>
        </w:numPr>
        <w:ind w:left="1440"/>
        <w:rPr>
          <w:rFonts w:asciiTheme="minorHAnsi" w:hAnsiTheme="minorHAnsi"/>
          <w:sz w:val="22"/>
        </w:rPr>
      </w:pPr>
      <w:r w:rsidRPr="003514A6">
        <w:rPr>
          <w:rFonts w:asciiTheme="minorHAnsi" w:hAnsiTheme="minorHAnsi"/>
          <w:sz w:val="22"/>
        </w:rPr>
        <w:t>Ability to catch up on homework</w:t>
      </w:r>
    </w:p>
    <w:p w:rsidR="00227CAC" w:rsidRPr="003514A6" w:rsidRDefault="00227CAC" w:rsidP="003514A6">
      <w:pPr>
        <w:pStyle w:val="ListParagraph"/>
        <w:numPr>
          <w:ilvl w:val="0"/>
          <w:numId w:val="16"/>
        </w:numPr>
        <w:ind w:left="1440"/>
        <w:rPr>
          <w:rFonts w:asciiTheme="minorHAnsi" w:hAnsiTheme="minorHAnsi"/>
          <w:sz w:val="22"/>
        </w:rPr>
      </w:pPr>
      <w:r w:rsidRPr="003514A6">
        <w:rPr>
          <w:rFonts w:asciiTheme="minorHAnsi" w:hAnsiTheme="minorHAnsi"/>
          <w:sz w:val="22"/>
        </w:rPr>
        <w:t>Time to yourself</w:t>
      </w:r>
    </w:p>
    <w:p w:rsidR="00227CAC" w:rsidRPr="003514A6" w:rsidRDefault="00227CAC" w:rsidP="003514A6">
      <w:pPr>
        <w:pStyle w:val="ListParagraph"/>
        <w:numPr>
          <w:ilvl w:val="0"/>
          <w:numId w:val="16"/>
        </w:numPr>
        <w:ind w:left="1440"/>
        <w:rPr>
          <w:rFonts w:asciiTheme="minorHAnsi" w:hAnsiTheme="minorHAnsi"/>
          <w:sz w:val="22"/>
        </w:rPr>
      </w:pPr>
      <w:r w:rsidRPr="003514A6">
        <w:rPr>
          <w:rFonts w:asciiTheme="minorHAnsi" w:hAnsiTheme="minorHAnsi"/>
          <w:sz w:val="22"/>
        </w:rPr>
        <w:t>Other (please specify) _____________________________________________________________________</w:t>
      </w:r>
    </w:p>
    <w:p w:rsidR="00227CAC" w:rsidRPr="008F67A0" w:rsidRDefault="00227CAC" w:rsidP="003514A6">
      <w:pPr>
        <w:ind w:left="1440"/>
        <w:rPr>
          <w:rFonts w:asciiTheme="minorHAnsi" w:hAnsiTheme="minorHAnsi"/>
          <w:sz w:val="22"/>
        </w:rPr>
      </w:pPr>
    </w:p>
    <w:p w:rsidR="00227CAC" w:rsidRDefault="00227CAC" w:rsidP="008F67A0">
      <w:pPr>
        <w:rPr>
          <w:rFonts w:asciiTheme="minorHAnsi" w:hAnsiTheme="minorHAnsi"/>
          <w:sz w:val="22"/>
        </w:rPr>
      </w:pPr>
      <w:r w:rsidRPr="008F67A0">
        <w:rPr>
          <w:rFonts w:asciiTheme="minorHAnsi" w:hAnsiTheme="minorHAnsi"/>
          <w:sz w:val="22"/>
        </w:rPr>
        <w:lastRenderedPageBreak/>
        <w:t>Please provide any information you wish to share to help improve the lunchroom experience.</w:t>
      </w:r>
    </w:p>
    <w:p w:rsidR="003514A6" w:rsidRDefault="003514A6" w:rsidP="008F67A0">
      <w:pPr>
        <w:rPr>
          <w:rFonts w:asciiTheme="minorHAnsi" w:hAnsiTheme="minorHAnsi"/>
          <w:sz w:val="22"/>
        </w:rPr>
      </w:pPr>
    </w:p>
    <w:p w:rsidR="003514A6" w:rsidRDefault="003514A6" w:rsidP="008F67A0">
      <w:pPr>
        <w:rPr>
          <w:rFonts w:asciiTheme="minorHAnsi" w:hAnsiTheme="minorHAnsi"/>
          <w:sz w:val="22"/>
        </w:rPr>
      </w:pPr>
    </w:p>
    <w:p w:rsidR="003514A6" w:rsidRDefault="003514A6" w:rsidP="008F67A0">
      <w:pPr>
        <w:rPr>
          <w:rFonts w:asciiTheme="minorHAnsi" w:hAnsiTheme="minorHAnsi"/>
          <w:sz w:val="22"/>
        </w:rPr>
      </w:pPr>
    </w:p>
    <w:p w:rsidR="003514A6" w:rsidRDefault="003514A6" w:rsidP="008F67A0">
      <w:pPr>
        <w:rPr>
          <w:rFonts w:asciiTheme="minorHAnsi" w:hAnsiTheme="minorHAnsi"/>
          <w:sz w:val="22"/>
        </w:rPr>
      </w:pPr>
    </w:p>
    <w:p w:rsidR="003514A6" w:rsidRDefault="003514A6" w:rsidP="008F67A0">
      <w:pPr>
        <w:rPr>
          <w:rFonts w:asciiTheme="minorHAnsi" w:hAnsiTheme="minorHAnsi"/>
          <w:sz w:val="22"/>
        </w:rPr>
      </w:pPr>
    </w:p>
    <w:p w:rsidR="003514A6" w:rsidRDefault="003514A6" w:rsidP="008F67A0">
      <w:pPr>
        <w:rPr>
          <w:rFonts w:asciiTheme="minorHAnsi" w:hAnsiTheme="minorHAnsi"/>
          <w:sz w:val="22"/>
        </w:rPr>
      </w:pPr>
    </w:p>
    <w:p w:rsidR="003514A6" w:rsidRDefault="003514A6" w:rsidP="008F67A0">
      <w:pPr>
        <w:rPr>
          <w:rFonts w:asciiTheme="minorHAnsi" w:hAnsiTheme="minorHAnsi"/>
          <w:sz w:val="22"/>
        </w:rPr>
      </w:pPr>
    </w:p>
    <w:p w:rsidR="003514A6" w:rsidRDefault="003514A6" w:rsidP="008F67A0">
      <w:pPr>
        <w:rPr>
          <w:rFonts w:asciiTheme="minorHAnsi" w:hAnsiTheme="minorHAnsi"/>
          <w:sz w:val="22"/>
        </w:rPr>
      </w:pPr>
    </w:p>
    <w:p w:rsidR="003514A6" w:rsidRPr="008F67A0" w:rsidRDefault="003514A6" w:rsidP="008F67A0">
      <w:pPr>
        <w:rPr>
          <w:rFonts w:asciiTheme="minorHAnsi" w:hAnsiTheme="minorHAnsi"/>
          <w:sz w:val="22"/>
        </w:rPr>
      </w:pPr>
    </w:p>
    <w:p w:rsidR="00227CAC" w:rsidRPr="003C3FCF" w:rsidRDefault="00227CAC" w:rsidP="00227CAC">
      <w:pPr>
        <w:jc w:val="center"/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sz w:val="28"/>
          <w:szCs w:val="28"/>
        </w:rPr>
        <w:t>Thank you again for your time!</w:t>
      </w:r>
    </w:p>
    <w:p w:rsidR="00CC2F86" w:rsidRPr="00A7298E" w:rsidRDefault="00CC2F86" w:rsidP="00A7298E">
      <w:pPr>
        <w:pStyle w:val="Title"/>
        <w:jc w:val="center"/>
        <w:rPr>
          <w:rStyle w:val="Strong"/>
        </w:rPr>
      </w:pPr>
    </w:p>
    <w:sectPr w:rsidR="00CC2F86" w:rsidRPr="00A7298E" w:rsidSect="00A7298E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BB" w:rsidRDefault="00A515BB" w:rsidP="00120CE0">
      <w:r>
        <w:separator/>
      </w:r>
    </w:p>
  </w:endnote>
  <w:endnote w:type="continuationSeparator" w:id="0">
    <w:p w:rsidR="00A515BB" w:rsidRDefault="00A515BB" w:rsidP="0012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nnamon cake">
    <w:charset w:val="00"/>
    <w:family w:val="auto"/>
    <w:pitch w:val="variable"/>
    <w:sig w:usb0="800000AF" w:usb1="40000002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22" w:rsidRPr="009C1D22" w:rsidRDefault="00AC004C" w:rsidP="009C1D22">
    <w:pPr>
      <w:pStyle w:val="Footer"/>
      <w:pBdr>
        <w:top w:val="single" w:sz="4" w:space="1" w:color="A5A5A5" w:themeColor="background1" w:themeShade="A5"/>
      </w:pBdr>
      <w:jc w:val="center"/>
      <w:rPr>
        <w:i/>
        <w:color w:val="808080" w:themeColor="background1" w:themeShade="80"/>
        <w:sz w:val="18"/>
        <w:szCs w:val="18"/>
      </w:rPr>
    </w:pPr>
    <w:r>
      <w:rPr>
        <w:i/>
        <w:noProof/>
        <w:color w:val="808080" w:themeColor="background1" w:themeShade="80"/>
        <w:sz w:val="18"/>
        <w:szCs w:val="18"/>
      </w:rPr>
      <w:t xml:space="preserve">The </w:t>
    </w:r>
    <w:sdt>
      <w:sdtPr>
        <w:rPr>
          <w:i/>
          <w:noProof/>
          <w:color w:val="808080" w:themeColor="background1" w:themeShade="80"/>
          <w:sz w:val="18"/>
          <w:szCs w:val="18"/>
        </w:rPr>
        <w:alias w:val="Company"/>
        <w:id w:val="76161118"/>
        <w:placeholder>
          <w:docPart w:val="16724CF9F442417FB665A58ECE4CDBAA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9C1D22" w:rsidRPr="009C1D22">
          <w:rPr>
            <w:i/>
            <w:noProof/>
            <w:color w:val="808080" w:themeColor="background1" w:themeShade="80"/>
            <w:sz w:val="18"/>
            <w:szCs w:val="18"/>
          </w:rPr>
          <w:t>Smarter Lunchrooms Movement of California</w:t>
        </w:r>
      </w:sdtContent>
    </w:sdt>
  </w:p>
  <w:p w:rsidR="009C1D22" w:rsidRDefault="00D30B07" w:rsidP="00D30B07">
    <w:pPr>
      <w:pStyle w:val="Footer"/>
    </w:pPr>
    <w:r>
      <w:tab/>
      <w:t xml:space="preserve">                                                                      4/26/2016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BB" w:rsidRDefault="00A515BB" w:rsidP="00120CE0">
      <w:r>
        <w:separator/>
      </w:r>
    </w:p>
  </w:footnote>
  <w:footnote w:type="continuationSeparator" w:id="0">
    <w:p w:rsidR="00A515BB" w:rsidRDefault="00A515BB" w:rsidP="00120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EE8" w:rsidRDefault="00484EE8" w:rsidP="009C1D22">
    <w:pPr>
      <w:pStyle w:val="Header"/>
      <w:jc w:val="right"/>
    </w:pPr>
    <w:r>
      <w:rPr>
        <w:noProof/>
      </w:rPr>
      <w:drawing>
        <wp:inline distT="0" distB="0" distL="0" distR="0" wp14:anchorId="6E634082" wp14:editId="70AEA088">
          <wp:extent cx="1154163" cy="552232"/>
          <wp:effectExtent l="0" t="0" r="825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911" cy="55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4EE8" w:rsidRDefault="00484E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A2F"/>
    <w:multiLevelType w:val="hybridMultilevel"/>
    <w:tmpl w:val="AC747F34"/>
    <w:lvl w:ilvl="0" w:tplc="B218DEE8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516892"/>
    <w:multiLevelType w:val="hybridMultilevel"/>
    <w:tmpl w:val="062ACB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EC73E0"/>
    <w:multiLevelType w:val="hybridMultilevel"/>
    <w:tmpl w:val="43A44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3BDF"/>
    <w:multiLevelType w:val="hybridMultilevel"/>
    <w:tmpl w:val="9E6660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C3078"/>
    <w:multiLevelType w:val="hybridMultilevel"/>
    <w:tmpl w:val="40D23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C4D21"/>
    <w:multiLevelType w:val="hybridMultilevel"/>
    <w:tmpl w:val="3A5C6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E46B1"/>
    <w:multiLevelType w:val="hybridMultilevel"/>
    <w:tmpl w:val="7BA2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D743A"/>
    <w:multiLevelType w:val="hybridMultilevel"/>
    <w:tmpl w:val="8CE26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0667D"/>
    <w:multiLevelType w:val="hybridMultilevel"/>
    <w:tmpl w:val="52AC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66D81"/>
    <w:multiLevelType w:val="hybridMultilevel"/>
    <w:tmpl w:val="9320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359FC"/>
    <w:multiLevelType w:val="hybridMultilevel"/>
    <w:tmpl w:val="DE6C67AA"/>
    <w:lvl w:ilvl="0" w:tplc="B218DEE8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4D17886"/>
    <w:multiLevelType w:val="hybridMultilevel"/>
    <w:tmpl w:val="D9C2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47842"/>
    <w:multiLevelType w:val="hybridMultilevel"/>
    <w:tmpl w:val="B464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E325E"/>
    <w:multiLevelType w:val="hybridMultilevel"/>
    <w:tmpl w:val="E87C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8781C"/>
    <w:multiLevelType w:val="hybridMultilevel"/>
    <w:tmpl w:val="1B96CDFE"/>
    <w:lvl w:ilvl="0" w:tplc="B218DEE8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3"/>
  </w:num>
  <w:num w:numId="7">
    <w:abstractNumId w:val="7"/>
  </w:num>
  <w:num w:numId="8">
    <w:abstractNumId w:val="5"/>
  </w:num>
  <w:num w:numId="9">
    <w:abstractNumId w:val="14"/>
  </w:num>
  <w:num w:numId="10">
    <w:abstractNumId w:val="0"/>
  </w:num>
  <w:num w:numId="11">
    <w:abstractNumId w:val="10"/>
  </w:num>
  <w:num w:numId="12">
    <w:abstractNumId w:val="4"/>
  </w:num>
  <w:num w:numId="13">
    <w:abstractNumId w:val="12"/>
  </w:num>
  <w:num w:numId="14">
    <w:abstractNumId w:val="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E8"/>
    <w:rsid w:val="000E29EC"/>
    <w:rsid w:val="00120CE0"/>
    <w:rsid w:val="001D13E7"/>
    <w:rsid w:val="00227CAC"/>
    <w:rsid w:val="003038F0"/>
    <w:rsid w:val="003514A6"/>
    <w:rsid w:val="003744C3"/>
    <w:rsid w:val="00484EE8"/>
    <w:rsid w:val="0055450D"/>
    <w:rsid w:val="006A6C96"/>
    <w:rsid w:val="006C053E"/>
    <w:rsid w:val="008B1BA5"/>
    <w:rsid w:val="008F67A0"/>
    <w:rsid w:val="009C1D22"/>
    <w:rsid w:val="009D323A"/>
    <w:rsid w:val="00A33D33"/>
    <w:rsid w:val="00A515BB"/>
    <w:rsid w:val="00A7298E"/>
    <w:rsid w:val="00AC004C"/>
    <w:rsid w:val="00CC2F86"/>
    <w:rsid w:val="00CE030D"/>
    <w:rsid w:val="00D30B07"/>
    <w:rsid w:val="00D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2C84B36-6697-4E79-9E13-97DA2C48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9EC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9E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29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29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29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29EC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E29EC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E29EC"/>
    <w:rPr>
      <w:b/>
      <w:bCs/>
    </w:rPr>
  </w:style>
  <w:style w:type="character" w:styleId="Emphasis">
    <w:name w:val="Emphasis"/>
    <w:basedOn w:val="DefaultParagraphFont"/>
    <w:uiPriority w:val="20"/>
    <w:qFormat/>
    <w:rsid w:val="000E29E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E29EC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29EC"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20CE0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20CE0"/>
  </w:style>
  <w:style w:type="paragraph" w:styleId="Header">
    <w:name w:val="header"/>
    <w:basedOn w:val="Normal"/>
    <w:link w:val="HeaderChar"/>
    <w:uiPriority w:val="99"/>
    <w:unhideWhenUsed/>
    <w:rsid w:val="00120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CE0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0E29E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E29EC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12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rterLunchroomsMovement">
    <w:name w:val="Smarter Lunchrooms Movement"/>
    <w:basedOn w:val="Normal"/>
    <w:link w:val="SmarterLunchroomsMovementChar"/>
    <w:qFormat/>
    <w:rsid w:val="000E29EC"/>
    <w:pPr>
      <w:ind w:left="157"/>
      <w:jc w:val="center"/>
    </w:pPr>
    <w:rPr>
      <w:rFonts w:asciiTheme="majorHAnsi" w:hAnsiTheme="majorHAnsi"/>
    </w:rPr>
  </w:style>
  <w:style w:type="character" w:customStyle="1" w:styleId="SmarterLunchroomsMovementChar">
    <w:name w:val="Smarter Lunchrooms Movement Char"/>
    <w:basedOn w:val="DefaultParagraphFont"/>
    <w:link w:val="SmarterLunchroomsMovement"/>
    <w:rsid w:val="000E29EC"/>
    <w:rPr>
      <w:rFonts w:asciiTheme="majorHAnsi" w:hAnsiTheme="maj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EE8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9C1D2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FSNEPDrop\Mary%20Ann\Smarter%20Lunchrooms\Resources\Document%20Themes\SLM%20Sty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724CF9F442417FB665A58ECE4CD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D5757-05EC-404F-853F-B8A5111C68E6}"/>
      </w:docPartPr>
      <w:docPartBody>
        <w:p w:rsidR="00555F87" w:rsidRDefault="00421DBF" w:rsidP="00421DBF">
          <w:pPr>
            <w:pStyle w:val="16724CF9F442417FB665A58ECE4CDBAA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nnamon cake">
    <w:charset w:val="00"/>
    <w:family w:val="auto"/>
    <w:pitch w:val="variable"/>
    <w:sig w:usb0="800000AF" w:usb1="40000002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BF"/>
    <w:rsid w:val="00380C31"/>
    <w:rsid w:val="00421DBF"/>
    <w:rsid w:val="00555F87"/>
    <w:rsid w:val="0063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EA51217C5E44F78D86AE9684859F1B">
    <w:name w:val="55EA51217C5E44F78D86AE9684859F1B"/>
    <w:rsid w:val="00421DBF"/>
  </w:style>
  <w:style w:type="paragraph" w:customStyle="1" w:styleId="14F59FFFBC4E44F08A9CC2F10ABD14E4">
    <w:name w:val="14F59FFFBC4E44F08A9CC2F10ABD14E4"/>
    <w:rsid w:val="00421DBF"/>
  </w:style>
  <w:style w:type="paragraph" w:customStyle="1" w:styleId="B7996B33C9924929B6017A336656146E">
    <w:name w:val="B7996B33C9924929B6017A336656146E"/>
    <w:rsid w:val="00421DBF"/>
  </w:style>
  <w:style w:type="paragraph" w:customStyle="1" w:styleId="16724CF9F442417FB665A58ECE4CDBAA">
    <w:name w:val="16724CF9F442417FB665A58ECE4CDBAA"/>
    <w:rsid w:val="00421DBF"/>
  </w:style>
  <w:style w:type="paragraph" w:customStyle="1" w:styleId="AE353C9547764C86A7A3E7930B4899C1">
    <w:name w:val="AE353C9547764C86A7A3E7930B4899C1"/>
    <w:rsid w:val="00421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1A76F-0780-441D-A6C6-21A7FF9B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SLM Style</Template>
  <TotalTime>0</TotalTime>
  <Pages>4</Pages>
  <Words>319</Words>
  <Characters>1817</Characters>
  <Application>Microsoft Office Word</Application>
  <DocSecurity>4</DocSecurity>
  <Lines>259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Smarter Lunchrooms Movement of California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 Mills</dc:creator>
  <cp:lastModifiedBy>Megan Holdaway</cp:lastModifiedBy>
  <cp:revision>2</cp:revision>
  <dcterms:created xsi:type="dcterms:W3CDTF">2020-01-09T00:14:00Z</dcterms:created>
  <dcterms:modified xsi:type="dcterms:W3CDTF">2020-01-09T00:14:00Z</dcterms:modified>
</cp:coreProperties>
</file>